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1861B0C4" w:rsidR="005C2A4B" w:rsidRPr="00D10760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160FE2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B7725">
        <w:rPr>
          <w:rFonts w:ascii="Arial" w:hAnsi="Arial" w:cs="Arial"/>
          <w:bCs/>
          <w:kern w:val="32"/>
          <w:sz w:val="22"/>
          <w:szCs w:val="40"/>
          <w:lang w:val="pl-PL" w:eastAsia="ja-JP"/>
        </w:rPr>
        <w:t>4</w:t>
      </w:r>
      <w:r w:rsidR="000E7C0A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listopada</w:t>
      </w:r>
      <w:r w:rsidR="00707FB0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0B25A9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C714BB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0B25A9" w:rsidRPr="00D10760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1FBAA300" w14:textId="3BC3110F" w:rsidR="00C714BB" w:rsidRPr="00D10760" w:rsidRDefault="000E7C0A" w:rsidP="004B25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D10760">
        <w:rPr>
          <w:rFonts w:ascii="Arial" w:eastAsia="Calibri" w:hAnsi="Arial" w:cs="Arial"/>
          <w:b/>
          <w:bCs/>
          <w:lang w:val="pl-PL" w:eastAsia="en-US"/>
        </w:rPr>
        <w:t xml:space="preserve">Porsche </w:t>
      </w:r>
      <w:r w:rsidR="0015227E" w:rsidRPr="00D10760">
        <w:rPr>
          <w:rFonts w:ascii="Arial" w:eastAsia="Calibri" w:hAnsi="Arial" w:cs="Arial"/>
          <w:b/>
          <w:bCs/>
          <w:lang w:val="pl-PL" w:eastAsia="en-US"/>
        </w:rPr>
        <w:t xml:space="preserve">718 Cayman GT4 RS z dodatkowym sportowym pazurem dzięki oponom </w:t>
      </w:r>
      <w:r w:rsidRPr="00D10760">
        <w:rPr>
          <w:rFonts w:ascii="Arial" w:eastAsia="Calibri" w:hAnsi="Arial" w:cs="Arial"/>
          <w:b/>
          <w:bCs/>
          <w:lang w:val="pl-PL" w:eastAsia="en-US"/>
        </w:rPr>
        <w:t xml:space="preserve">Dunlop Sport Maxx Race 2 </w:t>
      </w:r>
    </w:p>
    <w:p w14:paraId="19424B2C" w14:textId="77777777" w:rsidR="00C714BB" w:rsidRPr="00D10760" w:rsidRDefault="00C714BB" w:rsidP="000E7C0A">
      <w:pPr>
        <w:jc w:val="both"/>
        <w:rPr>
          <w:rFonts w:ascii="Arial" w:eastAsia="Calibri" w:hAnsi="Arial" w:cs="Arial"/>
          <w:color w:val="767171" w:themeColor="background2" w:themeShade="80"/>
          <w:sz w:val="22"/>
          <w:szCs w:val="22"/>
          <w:lang w:val="pl-PL" w:eastAsia="en-US"/>
        </w:rPr>
      </w:pPr>
    </w:p>
    <w:p w14:paraId="25C3B6DA" w14:textId="4AFD515E" w:rsidR="000E7C0A" w:rsidRPr="00D10760" w:rsidRDefault="0015227E" w:rsidP="000E7C0A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Topowa wersja Porsche 718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,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Cayman GT4 RS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,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będzie fabrycznie wyposażona w opony 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Dunlop Sport Maxx Race 2 klasy „N2” </w:t>
      </w:r>
      <w:r w:rsidR="005B4824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jako opcja do wyboru, 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w rozmiarach 245/35ZR20 na przód i 295/30ZR20 na tył. Podobny wariant b</w:t>
      </w:r>
      <w:r w:rsidR="00A36CE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ę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dzie dostępny także dla 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modelu 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Porsche 718 Cayman GT4.</w:t>
      </w:r>
    </w:p>
    <w:p w14:paraId="604A818A" w14:textId="3EECF775" w:rsidR="000E7C0A" w:rsidRPr="00D10760" w:rsidRDefault="000E7C0A" w:rsidP="000E7C0A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Dunlop Sport Maxx Race 2 jest jedną z najczęściej wybieranych opon dla nowego modelu 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z</w:t>
      </w:r>
      <w:r w:rsidR="00CD709D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 </w:t>
      </w:r>
      <w:r w:rsidR="00330ABD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kultowej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serii </w:t>
      </w:r>
      <w:r w:rsidR="00330ABD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Porsche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GT.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</w:t>
      </w:r>
    </w:p>
    <w:p w14:paraId="2978D354" w14:textId="31FD7979" w:rsidR="00307C16" w:rsidRPr="00D10760" w:rsidRDefault="00307C16" w:rsidP="00307C1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„Opona Dunlop Sport Maxx Race 2 została zaprojektowana, aby uwolnić potencjał samochodów sportowych, dlatego jesteśmy dumni, że Porsche wybrało kolejną oponę naszej marki na montaż fabryczny i wyposażenie klasy N nowego modelu 718 Cayman GT4 RS. Osiągi 718 Cayman GT4 RS mówią same za siebie. Wiemy, że ich właściciele będą mogli w pełni cieszyć się możliwościami tego auta na drodze i torze dzięki intensywnej przyczepności i zrównoważonemu pokonywaniu zakrętów, jakie zapewnia Sport Maxx Race 2,” powiedział Hans Vrijsen, dyrektor zarządzający Dunlop ds. oryginalnego wyposażenia w pionie opon osob</w:t>
      </w:r>
      <w:r w:rsidR="0094398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ow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ych w regionie EMEA.</w:t>
      </w:r>
    </w:p>
    <w:p w14:paraId="54D647DA" w14:textId="77777777" w:rsidR="00943986" w:rsidRPr="00D10760" w:rsidRDefault="00943986" w:rsidP="000E7C0A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Wybierając o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pon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y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Dunlop Sport Maxx Race 2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użytkownicy otrzymują:</w:t>
      </w:r>
    </w:p>
    <w:p w14:paraId="03F1C5C9" w14:textId="792F076A" w:rsidR="00943986" w:rsidRPr="00D10760" w:rsidRDefault="000E7C0A" w:rsidP="0094398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doskonałą przyczepność na suchej nawierzchni</w:t>
      </w:r>
      <w:r w:rsidR="0094398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;</w:t>
      </w:r>
    </w:p>
    <w:p w14:paraId="38FD6D96" w14:textId="389FECED" w:rsidR="00943986" w:rsidRPr="00D10760" w:rsidRDefault="00943986" w:rsidP="0094398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stabilność oraz równowagę podczas pokonywania zakrętów przy dużych przeciążeniach, co jest szczególnie ważne w przypadku samochodów sportowych o wysokich osiągach, takich jak 718 Cayman GT4 RS. Te cechy to zasługa 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zwiększonej sztywnoś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ci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poprzeczn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ej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, stabilnoś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ci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klocków i odpornoś</w:t>
      </w:r>
      <w:r w:rsidR="00307C16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ci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opony </w:t>
      </w:r>
      <w:r w:rsidR="001D44A1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na ugięcia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;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 </w:t>
      </w:r>
    </w:p>
    <w:p w14:paraId="2634076E" w14:textId="2F255C1E" w:rsidR="00943986" w:rsidRPr="00D10760" w:rsidRDefault="00943986" w:rsidP="0094398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precyzyjne kierowanie i pełną kontrolę na drodze dzięki równomiern</w:t>
      </w:r>
      <w:r w:rsid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em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u rozkładowi ciśnienia na całej powierzchni styku opony z nawierzchnią.</w:t>
      </w:r>
    </w:p>
    <w:p w14:paraId="4E904ED0" w14:textId="4C84B6AD" w:rsidR="000E7C0A" w:rsidRPr="00D10760" w:rsidRDefault="00943986" w:rsidP="00943986">
      <w:pPr>
        <w:spacing w:after="200" w:line="276" w:lineRule="auto"/>
        <w:jc w:val="both"/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</w:pP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S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prawność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opony Dunlop Sport Maxx Race 2 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na drodze i na torze doskonale pasuje do nastawionego na </w:t>
      </w:r>
      <w:r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 xml:space="preserve">torowe </w:t>
      </w:r>
      <w:r w:rsidR="000E7C0A" w:rsidRPr="00D10760">
        <w:rPr>
          <w:rFonts w:ascii="Arial" w:eastAsia="Times New Roman" w:hAnsi="Arial" w:cs="Arial"/>
          <w:color w:val="212529"/>
          <w:spacing w:val="2"/>
          <w:sz w:val="22"/>
          <w:szCs w:val="22"/>
          <w:lang w:val="pl-PL" w:eastAsia="pl-PL"/>
        </w:rPr>
        <w:t>osiągi modelu Cayman GT4 RS, który łączy w sobie wyścigowe możliwości opracowane przez dział sportów motorowych Porsche z wyrafinowaniem popularnego modelu 718 Cayman.</w:t>
      </w:r>
    </w:p>
    <w:p w14:paraId="6BF8E718" w14:textId="6F8EDD37" w:rsidR="00670660" w:rsidRPr="00D10760" w:rsidRDefault="000E7C0A" w:rsidP="00943986">
      <w:pPr>
        <w:jc w:val="both"/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</w:pPr>
      <w:r w:rsidRPr="00D1076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Od ponad 130 lat Dunlop jest jedną z wiodących marek oponiarskich na świecie. Odkąd John Boyd Dunlop wynalazł oponę pneumatyczną w 1888 roku, nazwa Dunlop kojarzy się z przełomem w technologii oponiarskiej - i wysokimi osiągami, których oczekują kierowcy. Zawsze dążąc do maksymalizacji przyjemności z jazdy, Dunlop oferuje wszystkim kierowcom osiągi i trwałość najnowszych technologii oponiarskich. Więcej informacji o firmie Dunlop można znaleźć na stronie </w:t>
      </w:r>
      <w:hyperlink r:id="rId8" w:history="1">
        <w:r w:rsidRPr="00D10760">
          <w:rPr>
            <w:rStyle w:val="Hipercze"/>
            <w:rFonts w:ascii="Arial" w:hAnsi="Arial" w:cs="Arial"/>
            <w:bCs/>
            <w:kern w:val="32"/>
            <w:sz w:val="16"/>
            <w:szCs w:val="32"/>
            <w:lang w:val="pl-PL" w:eastAsia="ja-JP"/>
          </w:rPr>
          <w:t>www.dunlop.eu</w:t>
        </w:r>
      </w:hyperlink>
      <w:r w:rsidRPr="00D10760">
        <w:rPr>
          <w:rFonts w:ascii="Arial" w:hAnsi="Arial" w:cs="Arial"/>
          <w:bCs/>
          <w:color w:val="404040" w:themeColor="text1" w:themeTint="BF"/>
          <w:kern w:val="32"/>
          <w:sz w:val="16"/>
          <w:szCs w:val="32"/>
          <w:lang w:val="pl-PL" w:eastAsia="ja-JP"/>
        </w:rPr>
        <w:t xml:space="preserve">. </w:t>
      </w:r>
    </w:p>
    <w:p w14:paraId="09434222" w14:textId="1A60ED28" w:rsidR="000E7C0A" w:rsidRPr="00D10760" w:rsidRDefault="000E7C0A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1376D700" w14:textId="5122C8B5" w:rsidR="00943986" w:rsidRPr="00D10760" w:rsidRDefault="00943986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3E7A99F3" w14:textId="0070E316" w:rsidR="00943986" w:rsidRPr="00D10760" w:rsidRDefault="00943986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05C47460" w14:textId="5CB12EE3" w:rsidR="00943986" w:rsidRPr="00D10760" w:rsidRDefault="00943986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14609FA7" w14:textId="59D99472" w:rsidR="00943986" w:rsidRPr="00D10760" w:rsidRDefault="00943986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64660462" w14:textId="77777777" w:rsidR="00943986" w:rsidRPr="00D10760" w:rsidRDefault="00943986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354E379D" w14:textId="56C972BB" w:rsidR="0050331B" w:rsidRPr="00D10760" w:rsidRDefault="0050331B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D10760">
        <w:rPr>
          <w:rFonts w:ascii="Arial" w:hAnsi="Arial" w:cs="Arial"/>
          <w:b/>
          <w:sz w:val="22"/>
          <w:szCs w:val="20"/>
          <w:lang w:val="pl-PL" w:eastAsia="ja-JP"/>
        </w:rPr>
        <w:lastRenderedPageBreak/>
        <w:t>Więcej informacji udziela</w:t>
      </w:r>
      <w:r w:rsidR="00755E59" w:rsidRPr="00D10760">
        <w:rPr>
          <w:rFonts w:ascii="Arial" w:hAnsi="Arial" w:cs="Arial"/>
          <w:b/>
          <w:sz w:val="22"/>
          <w:szCs w:val="20"/>
          <w:lang w:val="pl-PL" w:eastAsia="ja-JP"/>
        </w:rPr>
        <w:t>ją</w:t>
      </w:r>
      <w:r w:rsidR="008F2298" w:rsidRPr="00D10760">
        <w:rPr>
          <w:rFonts w:ascii="Arial" w:hAnsi="Arial" w:cs="Arial"/>
          <w:b/>
          <w:sz w:val="22"/>
          <w:szCs w:val="20"/>
          <w:lang w:val="pl-PL" w:eastAsia="ja-JP"/>
        </w:rPr>
        <w:t>:</w:t>
      </w:r>
    </w:p>
    <w:p w14:paraId="18371BDE" w14:textId="1534CA16" w:rsidR="000E7C0A" w:rsidRPr="00D10760" w:rsidRDefault="000E7C0A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</w:p>
    <w:p w14:paraId="25397331" w14:textId="0DEA423C" w:rsidR="000E7C0A" w:rsidRPr="00D10760" w:rsidRDefault="000E7C0A" w:rsidP="0050331B">
      <w:pPr>
        <w:rPr>
          <w:rFonts w:ascii="Arial" w:hAnsi="Arial" w:cs="Arial"/>
          <w:b/>
          <w:sz w:val="22"/>
          <w:szCs w:val="20"/>
          <w:lang w:val="pl-PL" w:eastAsia="ja-JP"/>
        </w:rPr>
      </w:pPr>
      <w:r w:rsidRPr="00D10760">
        <w:rPr>
          <w:rFonts w:ascii="Arial" w:hAnsi="Arial" w:cs="Arial"/>
          <w:b/>
          <w:sz w:val="22"/>
          <w:szCs w:val="20"/>
          <w:lang w:val="pl-PL" w:eastAsia="ja-JP"/>
        </w:rPr>
        <w:t>Marta Kosyra</w:t>
      </w:r>
    </w:p>
    <w:p w14:paraId="2829830B" w14:textId="77777777" w:rsidR="005B4824" w:rsidRPr="00D10760" w:rsidRDefault="005B4824" w:rsidP="005B4824">
      <w:pPr>
        <w:rPr>
          <w:rFonts w:ascii="Arial" w:hAnsi="Arial" w:cs="Arial"/>
          <w:bCs/>
          <w:sz w:val="22"/>
          <w:szCs w:val="20"/>
          <w:lang w:val="pl-PL" w:eastAsia="ja-JP"/>
        </w:rPr>
      </w:pPr>
      <w:r w:rsidRPr="00D10760">
        <w:rPr>
          <w:rFonts w:ascii="Arial" w:hAnsi="Arial" w:cs="Arial"/>
          <w:bCs/>
          <w:sz w:val="22"/>
          <w:szCs w:val="20"/>
          <w:lang w:val="pl-PL" w:eastAsia="ja-JP"/>
        </w:rPr>
        <w:t>Consumer Brand Marketing Manager EEN</w:t>
      </w:r>
    </w:p>
    <w:p w14:paraId="5B950A78" w14:textId="2B67EE55" w:rsidR="005B4824" w:rsidRPr="00D10760" w:rsidRDefault="005B4824" w:rsidP="005B4824">
      <w:pPr>
        <w:rPr>
          <w:rFonts w:ascii="Arial" w:hAnsi="Arial" w:cs="Arial"/>
          <w:bCs/>
          <w:sz w:val="22"/>
          <w:szCs w:val="20"/>
          <w:lang w:val="pl-PL" w:eastAsia="ja-JP"/>
        </w:rPr>
      </w:pPr>
      <w:r w:rsidRPr="00D10760">
        <w:rPr>
          <w:rFonts w:ascii="Arial" w:hAnsi="Arial" w:cs="Arial"/>
          <w:bCs/>
          <w:sz w:val="22"/>
          <w:szCs w:val="20"/>
          <w:lang w:val="pl-PL" w:eastAsia="ja-JP"/>
        </w:rPr>
        <w:t>Goodyear Polska</w:t>
      </w:r>
    </w:p>
    <w:p w14:paraId="7FBF96C0" w14:textId="77777777" w:rsidR="005B4824" w:rsidRPr="00D10760" w:rsidRDefault="005B4824" w:rsidP="005B4824">
      <w:pPr>
        <w:rPr>
          <w:rFonts w:ascii="Arial" w:hAnsi="Arial" w:cs="Arial"/>
          <w:bCs/>
          <w:sz w:val="22"/>
          <w:szCs w:val="20"/>
          <w:lang w:val="pl-PL" w:eastAsia="ja-JP"/>
        </w:rPr>
      </w:pPr>
      <w:r w:rsidRPr="00D10760">
        <w:rPr>
          <w:rFonts w:ascii="Arial" w:hAnsi="Arial" w:cs="Arial"/>
          <w:bCs/>
          <w:sz w:val="22"/>
          <w:szCs w:val="20"/>
          <w:lang w:val="pl-PL" w:eastAsia="ja-JP"/>
        </w:rPr>
        <w:t>tel: 603 762 443</w:t>
      </w:r>
    </w:p>
    <w:p w14:paraId="6EFBBF6D" w14:textId="366963FE" w:rsidR="000E7C0A" w:rsidRPr="00D10760" w:rsidRDefault="005B4824" w:rsidP="005B4824">
      <w:pPr>
        <w:rPr>
          <w:rFonts w:ascii="Arial" w:hAnsi="Arial" w:cs="Arial"/>
          <w:bCs/>
          <w:sz w:val="22"/>
          <w:szCs w:val="20"/>
          <w:lang w:val="pl-PL" w:eastAsia="ja-JP"/>
        </w:rPr>
      </w:pPr>
      <w:r w:rsidRPr="00D10760">
        <w:rPr>
          <w:rFonts w:ascii="Arial" w:hAnsi="Arial" w:cs="Arial"/>
          <w:bCs/>
          <w:sz w:val="22"/>
          <w:szCs w:val="20"/>
          <w:lang w:val="pl-PL" w:eastAsia="ja-JP"/>
        </w:rPr>
        <w:t xml:space="preserve">e-mail: </w:t>
      </w:r>
      <w:hyperlink r:id="rId9" w:history="1">
        <w:r w:rsidRPr="00D10760">
          <w:rPr>
            <w:rStyle w:val="Hipercze"/>
            <w:rFonts w:ascii="Arial" w:hAnsi="Arial" w:cs="Arial"/>
            <w:bCs/>
            <w:sz w:val="22"/>
            <w:szCs w:val="20"/>
            <w:lang w:val="pl-PL" w:eastAsia="ja-JP"/>
          </w:rPr>
          <w:t>marta_kosyra@goodyear.com</w:t>
        </w:r>
      </w:hyperlink>
      <w:r w:rsidRPr="00D10760">
        <w:rPr>
          <w:rFonts w:ascii="Arial" w:hAnsi="Arial" w:cs="Arial"/>
          <w:bCs/>
          <w:sz w:val="22"/>
          <w:szCs w:val="20"/>
          <w:lang w:val="pl-PL" w:eastAsia="ja-JP"/>
        </w:rPr>
        <w:t xml:space="preserve"> </w:t>
      </w:r>
    </w:p>
    <w:p w14:paraId="030254DB" w14:textId="77777777" w:rsidR="00755E59" w:rsidRPr="00D10760" w:rsidRDefault="00755E59" w:rsidP="00755E59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</w:p>
    <w:p w14:paraId="5021A1E2" w14:textId="38090AEF" w:rsidR="0050331B" w:rsidRPr="00D10760" w:rsidRDefault="0050331B" w:rsidP="00046D6C">
      <w:pPr>
        <w:jc w:val="both"/>
        <w:rPr>
          <w:rFonts w:ascii="Arial" w:hAnsi="Arial" w:cs="Arial"/>
          <w:b/>
          <w:sz w:val="22"/>
          <w:szCs w:val="22"/>
          <w:lang w:val="pl-PL" w:eastAsia="ja-JP"/>
        </w:rPr>
      </w:pPr>
      <w:r w:rsidRPr="00D10760">
        <w:rPr>
          <w:rFonts w:ascii="Arial" w:hAnsi="Arial" w:cs="Arial"/>
          <w:b/>
          <w:sz w:val="22"/>
          <w:szCs w:val="22"/>
          <w:lang w:val="pl-PL" w:eastAsia="ja-JP"/>
        </w:rPr>
        <w:t>Marlena Garucka-Kubajek</w:t>
      </w:r>
    </w:p>
    <w:p w14:paraId="354C36F7" w14:textId="77777777" w:rsidR="0050331B" w:rsidRPr="00D10760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D10760">
        <w:rPr>
          <w:rFonts w:ascii="Arial" w:hAnsi="Arial" w:cs="Arial"/>
          <w:sz w:val="22"/>
          <w:szCs w:val="22"/>
          <w:lang w:val="pl-PL" w:eastAsia="ja-JP"/>
        </w:rPr>
        <w:t xml:space="preserve">Biuro Prasowe Goodyear </w:t>
      </w:r>
    </w:p>
    <w:p w14:paraId="47E56FBB" w14:textId="77777777" w:rsidR="0050331B" w:rsidRPr="00D10760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D10760">
        <w:rPr>
          <w:rFonts w:ascii="Arial" w:hAnsi="Arial" w:cs="Arial"/>
          <w:sz w:val="22"/>
          <w:szCs w:val="22"/>
          <w:lang w:val="pl-PL" w:eastAsia="ja-JP"/>
        </w:rPr>
        <w:t xml:space="preserve">Alert Media Communications </w:t>
      </w:r>
    </w:p>
    <w:p w14:paraId="47FC3625" w14:textId="514E50C3" w:rsidR="0050331B" w:rsidRPr="00D10760" w:rsidRDefault="0050331B" w:rsidP="00046D6C">
      <w:pPr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D10760">
        <w:rPr>
          <w:rFonts w:ascii="Arial" w:hAnsi="Arial" w:cs="Arial"/>
          <w:sz w:val="22"/>
          <w:szCs w:val="22"/>
          <w:lang w:val="pl-PL" w:eastAsia="ja-JP"/>
        </w:rPr>
        <w:t>tel.: 506 051 987</w:t>
      </w:r>
    </w:p>
    <w:p w14:paraId="2E6F356A" w14:textId="33EA0E10" w:rsidR="00583826" w:rsidRPr="00D10760" w:rsidRDefault="00046D6C" w:rsidP="00046D6C">
      <w:pPr>
        <w:spacing w:line="360" w:lineRule="auto"/>
        <w:jc w:val="both"/>
        <w:rPr>
          <w:rFonts w:ascii="Arial" w:hAnsi="Arial" w:cs="Arial"/>
          <w:sz w:val="22"/>
          <w:szCs w:val="22"/>
          <w:lang w:val="pl-PL" w:eastAsia="ja-JP"/>
        </w:rPr>
      </w:pPr>
      <w:r w:rsidRPr="00D10760">
        <w:rPr>
          <w:rFonts w:ascii="Arial" w:hAnsi="Arial" w:cs="Arial"/>
          <w:sz w:val="22"/>
          <w:szCs w:val="22"/>
          <w:lang w:val="pl-PL" w:eastAsia="ja-JP"/>
        </w:rPr>
        <w:t xml:space="preserve">e-mail: </w:t>
      </w:r>
      <w:hyperlink r:id="rId10" w:history="1">
        <w:r w:rsidR="006D30DF" w:rsidRPr="00D10760">
          <w:rPr>
            <w:rStyle w:val="Hipercze"/>
            <w:rFonts w:ascii="Arial" w:hAnsi="Arial" w:cs="Arial"/>
            <w:sz w:val="22"/>
            <w:szCs w:val="22"/>
            <w:lang w:val="pl-PL" w:eastAsia="ja-JP"/>
          </w:rPr>
          <w:t>goodyear@alertmedia.pl</w:t>
        </w:r>
      </w:hyperlink>
      <w:r w:rsidR="006D30DF" w:rsidRPr="00D10760">
        <w:rPr>
          <w:rFonts w:ascii="Arial" w:hAnsi="Arial" w:cs="Arial"/>
          <w:sz w:val="22"/>
          <w:szCs w:val="22"/>
          <w:lang w:val="pl-PL" w:eastAsia="ja-JP"/>
        </w:rPr>
        <w:t xml:space="preserve"> </w:t>
      </w:r>
    </w:p>
    <w:p w14:paraId="7B610297" w14:textId="77777777" w:rsidR="00CC172D" w:rsidRPr="00D10760" w:rsidRDefault="00CC172D" w:rsidP="003972D1">
      <w:pPr>
        <w:spacing w:line="360" w:lineRule="auto"/>
        <w:rPr>
          <w:rFonts w:ascii="Arial" w:hAnsi="Arial" w:cs="Arial"/>
          <w:sz w:val="22"/>
          <w:szCs w:val="20"/>
          <w:lang w:val="pl-PL" w:eastAsia="ja-JP"/>
        </w:rPr>
      </w:pPr>
    </w:p>
    <w:sectPr w:rsidR="00CC172D" w:rsidRPr="00D10760" w:rsidSect="00114E02">
      <w:headerReference w:type="default" r:id="rId11"/>
      <w:footerReference w:type="default" r:id="rId12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BB77" w14:textId="77777777" w:rsidR="000618FE" w:rsidRDefault="000618FE" w:rsidP="0068646D">
      <w:r>
        <w:separator/>
      </w:r>
    </w:p>
  </w:endnote>
  <w:endnote w:type="continuationSeparator" w:id="0">
    <w:p w14:paraId="6826B123" w14:textId="77777777" w:rsidR="000618FE" w:rsidRDefault="000618FE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1520" w14:textId="77777777" w:rsidR="000618FE" w:rsidRDefault="000618FE" w:rsidP="0068646D">
      <w:r>
        <w:separator/>
      </w:r>
    </w:p>
  </w:footnote>
  <w:footnote w:type="continuationSeparator" w:id="0">
    <w:p w14:paraId="3F6B8BF0" w14:textId="77777777" w:rsidR="000618FE" w:rsidRDefault="000618FE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6086"/>
    <w:multiLevelType w:val="hybridMultilevel"/>
    <w:tmpl w:val="9A26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82737">
    <w:abstractNumId w:val="9"/>
  </w:num>
  <w:num w:numId="2" w16cid:durableId="1504590010">
    <w:abstractNumId w:val="1"/>
  </w:num>
  <w:num w:numId="3" w16cid:durableId="521287319">
    <w:abstractNumId w:val="0"/>
  </w:num>
  <w:num w:numId="4" w16cid:durableId="173763027">
    <w:abstractNumId w:val="2"/>
  </w:num>
  <w:num w:numId="5" w16cid:durableId="1163009727">
    <w:abstractNumId w:val="4"/>
  </w:num>
  <w:num w:numId="6" w16cid:durableId="780496344">
    <w:abstractNumId w:val="10"/>
  </w:num>
  <w:num w:numId="7" w16cid:durableId="1754812072">
    <w:abstractNumId w:val="3"/>
  </w:num>
  <w:num w:numId="8" w16cid:durableId="1989019904">
    <w:abstractNumId w:val="7"/>
  </w:num>
  <w:num w:numId="9" w16cid:durableId="2080324023">
    <w:abstractNumId w:val="8"/>
  </w:num>
  <w:num w:numId="10" w16cid:durableId="1669022387">
    <w:abstractNumId w:val="6"/>
  </w:num>
  <w:num w:numId="11" w16cid:durableId="844243111">
    <w:abstractNumId w:val="5"/>
  </w:num>
  <w:num w:numId="12" w16cid:durableId="597835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69F8"/>
    <w:rsid w:val="0001668B"/>
    <w:rsid w:val="0002030E"/>
    <w:rsid w:val="00023D32"/>
    <w:rsid w:val="000243A6"/>
    <w:rsid w:val="0002498B"/>
    <w:rsid w:val="00043059"/>
    <w:rsid w:val="00046D6C"/>
    <w:rsid w:val="00050EFB"/>
    <w:rsid w:val="00051517"/>
    <w:rsid w:val="00052BBB"/>
    <w:rsid w:val="0006060E"/>
    <w:rsid w:val="000618FE"/>
    <w:rsid w:val="0006286E"/>
    <w:rsid w:val="0006334A"/>
    <w:rsid w:val="000638E5"/>
    <w:rsid w:val="0006460C"/>
    <w:rsid w:val="00070847"/>
    <w:rsid w:val="00070EAE"/>
    <w:rsid w:val="00075243"/>
    <w:rsid w:val="00076DD0"/>
    <w:rsid w:val="00080021"/>
    <w:rsid w:val="000857A6"/>
    <w:rsid w:val="00090D91"/>
    <w:rsid w:val="0009446F"/>
    <w:rsid w:val="0009592D"/>
    <w:rsid w:val="000A4CD1"/>
    <w:rsid w:val="000B1B91"/>
    <w:rsid w:val="000B25A9"/>
    <w:rsid w:val="000B5426"/>
    <w:rsid w:val="000C009D"/>
    <w:rsid w:val="000C0501"/>
    <w:rsid w:val="000D06DD"/>
    <w:rsid w:val="000D0C93"/>
    <w:rsid w:val="000D3889"/>
    <w:rsid w:val="000D5AB7"/>
    <w:rsid w:val="000D77D1"/>
    <w:rsid w:val="000E056B"/>
    <w:rsid w:val="000E2009"/>
    <w:rsid w:val="000E5497"/>
    <w:rsid w:val="000E6F08"/>
    <w:rsid w:val="000E7C0A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32523"/>
    <w:rsid w:val="00134894"/>
    <w:rsid w:val="00136E18"/>
    <w:rsid w:val="00144EE3"/>
    <w:rsid w:val="001476EE"/>
    <w:rsid w:val="0015227E"/>
    <w:rsid w:val="001606C4"/>
    <w:rsid w:val="00160FE2"/>
    <w:rsid w:val="00163745"/>
    <w:rsid w:val="00163A77"/>
    <w:rsid w:val="00166D4F"/>
    <w:rsid w:val="00167B1C"/>
    <w:rsid w:val="00172D10"/>
    <w:rsid w:val="001742AA"/>
    <w:rsid w:val="00182866"/>
    <w:rsid w:val="00184892"/>
    <w:rsid w:val="0018601A"/>
    <w:rsid w:val="0019384D"/>
    <w:rsid w:val="0019395D"/>
    <w:rsid w:val="001A1B6F"/>
    <w:rsid w:val="001B383E"/>
    <w:rsid w:val="001B4A24"/>
    <w:rsid w:val="001B5F8D"/>
    <w:rsid w:val="001C503D"/>
    <w:rsid w:val="001C7B28"/>
    <w:rsid w:val="001D44A1"/>
    <w:rsid w:val="001D5C31"/>
    <w:rsid w:val="001D60C9"/>
    <w:rsid w:val="001E4C71"/>
    <w:rsid w:val="001E5CE2"/>
    <w:rsid w:val="001E73F5"/>
    <w:rsid w:val="001F4260"/>
    <w:rsid w:val="00203C95"/>
    <w:rsid w:val="00204F0C"/>
    <w:rsid w:val="002075D2"/>
    <w:rsid w:val="00207CA8"/>
    <w:rsid w:val="00210B19"/>
    <w:rsid w:val="0021125A"/>
    <w:rsid w:val="00211B32"/>
    <w:rsid w:val="00217010"/>
    <w:rsid w:val="00221558"/>
    <w:rsid w:val="00222BA7"/>
    <w:rsid w:val="002237A6"/>
    <w:rsid w:val="002279AC"/>
    <w:rsid w:val="00232907"/>
    <w:rsid w:val="00244A0D"/>
    <w:rsid w:val="0024544A"/>
    <w:rsid w:val="0024622C"/>
    <w:rsid w:val="00246C36"/>
    <w:rsid w:val="00247458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B8B"/>
    <w:rsid w:val="002E45F5"/>
    <w:rsid w:val="002E795A"/>
    <w:rsid w:val="002F385E"/>
    <w:rsid w:val="002F7C58"/>
    <w:rsid w:val="003019B7"/>
    <w:rsid w:val="00302315"/>
    <w:rsid w:val="00306C63"/>
    <w:rsid w:val="003077EB"/>
    <w:rsid w:val="00307C16"/>
    <w:rsid w:val="00311BD3"/>
    <w:rsid w:val="00313D41"/>
    <w:rsid w:val="003154AB"/>
    <w:rsid w:val="00321F19"/>
    <w:rsid w:val="00330ABD"/>
    <w:rsid w:val="003341E5"/>
    <w:rsid w:val="003377D0"/>
    <w:rsid w:val="00337A6B"/>
    <w:rsid w:val="00341528"/>
    <w:rsid w:val="003434EE"/>
    <w:rsid w:val="00353364"/>
    <w:rsid w:val="00357798"/>
    <w:rsid w:val="00366B3D"/>
    <w:rsid w:val="003778FB"/>
    <w:rsid w:val="00381F07"/>
    <w:rsid w:val="0038331F"/>
    <w:rsid w:val="00392F0B"/>
    <w:rsid w:val="00394B22"/>
    <w:rsid w:val="00395FE6"/>
    <w:rsid w:val="003972D1"/>
    <w:rsid w:val="003A080A"/>
    <w:rsid w:val="003A3000"/>
    <w:rsid w:val="003B166F"/>
    <w:rsid w:val="003B574D"/>
    <w:rsid w:val="003B6A66"/>
    <w:rsid w:val="003C1111"/>
    <w:rsid w:val="003C4FE7"/>
    <w:rsid w:val="003C6ECB"/>
    <w:rsid w:val="003D1A33"/>
    <w:rsid w:val="003D7EDA"/>
    <w:rsid w:val="003E057D"/>
    <w:rsid w:val="003E07E4"/>
    <w:rsid w:val="003E18E1"/>
    <w:rsid w:val="003E18F6"/>
    <w:rsid w:val="003E2C8B"/>
    <w:rsid w:val="003E3E23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608"/>
    <w:rsid w:val="00424181"/>
    <w:rsid w:val="00425DC6"/>
    <w:rsid w:val="00434E25"/>
    <w:rsid w:val="004362B1"/>
    <w:rsid w:val="00437FE7"/>
    <w:rsid w:val="00441EDE"/>
    <w:rsid w:val="0044309D"/>
    <w:rsid w:val="00446035"/>
    <w:rsid w:val="00446646"/>
    <w:rsid w:val="004474FD"/>
    <w:rsid w:val="00456164"/>
    <w:rsid w:val="00460133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0119"/>
    <w:rsid w:val="004A11D7"/>
    <w:rsid w:val="004A1264"/>
    <w:rsid w:val="004A4F07"/>
    <w:rsid w:val="004B2582"/>
    <w:rsid w:val="004B5401"/>
    <w:rsid w:val="004B5C61"/>
    <w:rsid w:val="004B6A8D"/>
    <w:rsid w:val="004B6C1B"/>
    <w:rsid w:val="004B6ECB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2FAA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3749"/>
    <w:rsid w:val="00523EC1"/>
    <w:rsid w:val="00530740"/>
    <w:rsid w:val="00530C6C"/>
    <w:rsid w:val="005419BB"/>
    <w:rsid w:val="00541FDD"/>
    <w:rsid w:val="00542A6B"/>
    <w:rsid w:val="0055015B"/>
    <w:rsid w:val="00552ECD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B2B7E"/>
    <w:rsid w:val="005B478C"/>
    <w:rsid w:val="005B4824"/>
    <w:rsid w:val="005C2A4B"/>
    <w:rsid w:val="005C5AAA"/>
    <w:rsid w:val="005D034B"/>
    <w:rsid w:val="005E359B"/>
    <w:rsid w:val="005E4E0D"/>
    <w:rsid w:val="005F38C2"/>
    <w:rsid w:val="005F7924"/>
    <w:rsid w:val="0060141E"/>
    <w:rsid w:val="0060264B"/>
    <w:rsid w:val="00604A88"/>
    <w:rsid w:val="00605263"/>
    <w:rsid w:val="00605C61"/>
    <w:rsid w:val="0060682F"/>
    <w:rsid w:val="006077C3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51E9"/>
    <w:rsid w:val="006B10FF"/>
    <w:rsid w:val="006B5885"/>
    <w:rsid w:val="006C092F"/>
    <w:rsid w:val="006C1016"/>
    <w:rsid w:val="006C7ED5"/>
    <w:rsid w:val="006D23E7"/>
    <w:rsid w:val="006D30DF"/>
    <w:rsid w:val="006E37E3"/>
    <w:rsid w:val="006F0815"/>
    <w:rsid w:val="006F2B8D"/>
    <w:rsid w:val="006F587D"/>
    <w:rsid w:val="006F5B9F"/>
    <w:rsid w:val="0070077A"/>
    <w:rsid w:val="00701B95"/>
    <w:rsid w:val="00701D40"/>
    <w:rsid w:val="007039BB"/>
    <w:rsid w:val="00705869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368D"/>
    <w:rsid w:val="007659FF"/>
    <w:rsid w:val="0076757C"/>
    <w:rsid w:val="00767A41"/>
    <w:rsid w:val="00767DEB"/>
    <w:rsid w:val="00777952"/>
    <w:rsid w:val="00783E42"/>
    <w:rsid w:val="00784377"/>
    <w:rsid w:val="00790E48"/>
    <w:rsid w:val="00792C67"/>
    <w:rsid w:val="00797C78"/>
    <w:rsid w:val="007A002C"/>
    <w:rsid w:val="007B237E"/>
    <w:rsid w:val="007B2E91"/>
    <w:rsid w:val="007B36C2"/>
    <w:rsid w:val="007B4252"/>
    <w:rsid w:val="007B4E1D"/>
    <w:rsid w:val="007B52E0"/>
    <w:rsid w:val="007B575D"/>
    <w:rsid w:val="007B59EE"/>
    <w:rsid w:val="007C202B"/>
    <w:rsid w:val="007E26CC"/>
    <w:rsid w:val="007E7CBA"/>
    <w:rsid w:val="007F0C18"/>
    <w:rsid w:val="007F5CFD"/>
    <w:rsid w:val="007F74D8"/>
    <w:rsid w:val="007F77B6"/>
    <w:rsid w:val="0080175B"/>
    <w:rsid w:val="00801775"/>
    <w:rsid w:val="00802A9A"/>
    <w:rsid w:val="008030FE"/>
    <w:rsid w:val="00812C0B"/>
    <w:rsid w:val="00812FA5"/>
    <w:rsid w:val="008148F7"/>
    <w:rsid w:val="008170EC"/>
    <w:rsid w:val="00822FD7"/>
    <w:rsid w:val="00823F1A"/>
    <w:rsid w:val="00831BA9"/>
    <w:rsid w:val="008349F3"/>
    <w:rsid w:val="008360DB"/>
    <w:rsid w:val="00843364"/>
    <w:rsid w:val="00846B7D"/>
    <w:rsid w:val="008601AE"/>
    <w:rsid w:val="008676C9"/>
    <w:rsid w:val="008746AA"/>
    <w:rsid w:val="00877B36"/>
    <w:rsid w:val="00880BA6"/>
    <w:rsid w:val="00883B61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7B1A"/>
    <w:rsid w:val="008D10CE"/>
    <w:rsid w:val="008D325A"/>
    <w:rsid w:val="008E1502"/>
    <w:rsid w:val="008E1847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7092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31DCF"/>
    <w:rsid w:val="0093398A"/>
    <w:rsid w:val="00936C35"/>
    <w:rsid w:val="00942F1B"/>
    <w:rsid w:val="00943986"/>
    <w:rsid w:val="00946A43"/>
    <w:rsid w:val="00951828"/>
    <w:rsid w:val="00952A51"/>
    <w:rsid w:val="00961167"/>
    <w:rsid w:val="00963D5A"/>
    <w:rsid w:val="0096660C"/>
    <w:rsid w:val="009741CC"/>
    <w:rsid w:val="00984080"/>
    <w:rsid w:val="009844E8"/>
    <w:rsid w:val="0098622D"/>
    <w:rsid w:val="0098757F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D1B1B"/>
    <w:rsid w:val="009D2018"/>
    <w:rsid w:val="009D3123"/>
    <w:rsid w:val="009D4BA6"/>
    <w:rsid w:val="009D55DA"/>
    <w:rsid w:val="009D77D8"/>
    <w:rsid w:val="009E0DA4"/>
    <w:rsid w:val="009E0FEF"/>
    <w:rsid w:val="009E2BAD"/>
    <w:rsid w:val="009E2ED0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CE6"/>
    <w:rsid w:val="00A4216F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832D7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E89"/>
    <w:rsid w:val="00AD714B"/>
    <w:rsid w:val="00AE48E6"/>
    <w:rsid w:val="00AF097E"/>
    <w:rsid w:val="00AF1FA2"/>
    <w:rsid w:val="00AF420F"/>
    <w:rsid w:val="00AF5FF9"/>
    <w:rsid w:val="00AF7D12"/>
    <w:rsid w:val="00B003D8"/>
    <w:rsid w:val="00B00F6C"/>
    <w:rsid w:val="00B02773"/>
    <w:rsid w:val="00B02BE7"/>
    <w:rsid w:val="00B0655C"/>
    <w:rsid w:val="00B12364"/>
    <w:rsid w:val="00B1460B"/>
    <w:rsid w:val="00B161DB"/>
    <w:rsid w:val="00B1796C"/>
    <w:rsid w:val="00B20339"/>
    <w:rsid w:val="00B2485F"/>
    <w:rsid w:val="00B36149"/>
    <w:rsid w:val="00B374A6"/>
    <w:rsid w:val="00B43987"/>
    <w:rsid w:val="00B50D22"/>
    <w:rsid w:val="00B53C12"/>
    <w:rsid w:val="00B55B91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2C35"/>
    <w:rsid w:val="00BD344F"/>
    <w:rsid w:val="00BD36BB"/>
    <w:rsid w:val="00BD5972"/>
    <w:rsid w:val="00BE40BC"/>
    <w:rsid w:val="00BE7BFB"/>
    <w:rsid w:val="00BF154B"/>
    <w:rsid w:val="00BF1F5B"/>
    <w:rsid w:val="00BF3B92"/>
    <w:rsid w:val="00C004E8"/>
    <w:rsid w:val="00C00A58"/>
    <w:rsid w:val="00C04681"/>
    <w:rsid w:val="00C05E3B"/>
    <w:rsid w:val="00C13BAC"/>
    <w:rsid w:val="00C14616"/>
    <w:rsid w:val="00C1551A"/>
    <w:rsid w:val="00C179DC"/>
    <w:rsid w:val="00C25D2D"/>
    <w:rsid w:val="00C30729"/>
    <w:rsid w:val="00C34249"/>
    <w:rsid w:val="00C35269"/>
    <w:rsid w:val="00C3583A"/>
    <w:rsid w:val="00C37C79"/>
    <w:rsid w:val="00C41ABF"/>
    <w:rsid w:val="00C4495A"/>
    <w:rsid w:val="00C46AE5"/>
    <w:rsid w:val="00C542B6"/>
    <w:rsid w:val="00C57769"/>
    <w:rsid w:val="00C66503"/>
    <w:rsid w:val="00C67F77"/>
    <w:rsid w:val="00C714BB"/>
    <w:rsid w:val="00C757D7"/>
    <w:rsid w:val="00C82E6E"/>
    <w:rsid w:val="00C86963"/>
    <w:rsid w:val="00C878D8"/>
    <w:rsid w:val="00C90D94"/>
    <w:rsid w:val="00CA2CD4"/>
    <w:rsid w:val="00CA5F84"/>
    <w:rsid w:val="00CA7256"/>
    <w:rsid w:val="00CB0D20"/>
    <w:rsid w:val="00CB6B3B"/>
    <w:rsid w:val="00CB6FD0"/>
    <w:rsid w:val="00CB7725"/>
    <w:rsid w:val="00CC172D"/>
    <w:rsid w:val="00CC1F63"/>
    <w:rsid w:val="00CC2A0B"/>
    <w:rsid w:val="00CC6914"/>
    <w:rsid w:val="00CD709D"/>
    <w:rsid w:val="00CD7CF0"/>
    <w:rsid w:val="00CE07DF"/>
    <w:rsid w:val="00CF06C1"/>
    <w:rsid w:val="00CF2D19"/>
    <w:rsid w:val="00CF49E1"/>
    <w:rsid w:val="00D04D1F"/>
    <w:rsid w:val="00D04DED"/>
    <w:rsid w:val="00D060D0"/>
    <w:rsid w:val="00D104E2"/>
    <w:rsid w:val="00D10760"/>
    <w:rsid w:val="00D12F1D"/>
    <w:rsid w:val="00D13727"/>
    <w:rsid w:val="00D13C18"/>
    <w:rsid w:val="00D1536D"/>
    <w:rsid w:val="00D16363"/>
    <w:rsid w:val="00D172C4"/>
    <w:rsid w:val="00D21ABD"/>
    <w:rsid w:val="00D301A9"/>
    <w:rsid w:val="00D3124B"/>
    <w:rsid w:val="00D36338"/>
    <w:rsid w:val="00D41365"/>
    <w:rsid w:val="00D414B6"/>
    <w:rsid w:val="00D429A6"/>
    <w:rsid w:val="00D4464C"/>
    <w:rsid w:val="00D4610F"/>
    <w:rsid w:val="00D55952"/>
    <w:rsid w:val="00D61777"/>
    <w:rsid w:val="00D7396E"/>
    <w:rsid w:val="00D746CA"/>
    <w:rsid w:val="00D75CB8"/>
    <w:rsid w:val="00D76CC9"/>
    <w:rsid w:val="00D770A1"/>
    <w:rsid w:val="00D814B4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32C5"/>
    <w:rsid w:val="00DB3B67"/>
    <w:rsid w:val="00DB55F0"/>
    <w:rsid w:val="00DC041E"/>
    <w:rsid w:val="00DC0964"/>
    <w:rsid w:val="00DC391E"/>
    <w:rsid w:val="00DC463B"/>
    <w:rsid w:val="00DD0B98"/>
    <w:rsid w:val="00DD1565"/>
    <w:rsid w:val="00DD2603"/>
    <w:rsid w:val="00DD2AD7"/>
    <w:rsid w:val="00DD6C59"/>
    <w:rsid w:val="00DD7704"/>
    <w:rsid w:val="00DE5982"/>
    <w:rsid w:val="00DE67BB"/>
    <w:rsid w:val="00DF25B7"/>
    <w:rsid w:val="00DF62BF"/>
    <w:rsid w:val="00E0132E"/>
    <w:rsid w:val="00E11161"/>
    <w:rsid w:val="00E12EDA"/>
    <w:rsid w:val="00E13288"/>
    <w:rsid w:val="00E3377A"/>
    <w:rsid w:val="00E36952"/>
    <w:rsid w:val="00E63D9E"/>
    <w:rsid w:val="00E64381"/>
    <w:rsid w:val="00E67452"/>
    <w:rsid w:val="00E67962"/>
    <w:rsid w:val="00E722D7"/>
    <w:rsid w:val="00E74524"/>
    <w:rsid w:val="00E836C6"/>
    <w:rsid w:val="00E9643F"/>
    <w:rsid w:val="00EA4326"/>
    <w:rsid w:val="00EB00D2"/>
    <w:rsid w:val="00EB0EBC"/>
    <w:rsid w:val="00EB4E57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F00CF5"/>
    <w:rsid w:val="00F02598"/>
    <w:rsid w:val="00F0592C"/>
    <w:rsid w:val="00F05D09"/>
    <w:rsid w:val="00F10900"/>
    <w:rsid w:val="00F1238E"/>
    <w:rsid w:val="00F125BB"/>
    <w:rsid w:val="00F14738"/>
    <w:rsid w:val="00F23E75"/>
    <w:rsid w:val="00F24D32"/>
    <w:rsid w:val="00F258D6"/>
    <w:rsid w:val="00F259BA"/>
    <w:rsid w:val="00F31C33"/>
    <w:rsid w:val="00F40194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7054"/>
    <w:rsid w:val="00FB1EB4"/>
    <w:rsid w:val="00FB2F59"/>
    <w:rsid w:val="00FB60CB"/>
    <w:rsid w:val="00FC0A62"/>
    <w:rsid w:val="00FC0F63"/>
    <w:rsid w:val="00FC1A29"/>
    <w:rsid w:val="00FD549C"/>
    <w:rsid w:val="00FD6EFF"/>
    <w:rsid w:val="00FD73F1"/>
    <w:rsid w:val="00FD7F7F"/>
    <w:rsid w:val="00FE4210"/>
    <w:rsid w:val="00FE79B4"/>
    <w:rsid w:val="00FF159C"/>
    <w:rsid w:val="00FF1DED"/>
    <w:rsid w:val="00FF2D8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lop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7</TotalTime>
  <Pages>2</Pages>
  <Words>385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Marlena Garucka</cp:lastModifiedBy>
  <cp:revision>6</cp:revision>
  <cp:lastPrinted>2022-11-23T13:08:00Z</cp:lastPrinted>
  <dcterms:created xsi:type="dcterms:W3CDTF">2022-11-23T13:04:00Z</dcterms:created>
  <dcterms:modified xsi:type="dcterms:W3CDTF">2022-11-24T09:17:00Z</dcterms:modified>
</cp:coreProperties>
</file>